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77777777"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27933680">
                <wp:simplePos x="0" y="0"/>
                <wp:positionH relativeFrom="column">
                  <wp:posOffset>2597785</wp:posOffset>
                </wp:positionH>
                <wp:positionV relativeFrom="paragraph">
                  <wp:posOffset>350520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5BC0826E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773A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773A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27.6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" stroked="f">
                <v:textbox>
                  <w:txbxContent>
                    <w:p w14:paraId="4603F747" w14:textId="5BC0826E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773A1B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773A1B">
                        <w:rPr>
                          <w:rFonts w:ascii="Arial" w:hAnsi="Arial" w:cs="Arial"/>
                          <w:sz w:val="24"/>
                          <w:szCs w:val="24"/>
                        </w:rPr>
                        <w:t>13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="004479F6">
        <w:rPr>
          <w:noProof/>
        </w:rPr>
        <w:drawing>
          <wp:inline distT="0" distB="0" distL="0" distR="0" wp14:anchorId="33AF6159" wp14:editId="6A3673C3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77777777" w:rsidR="00013CC9" w:rsidRDefault="00013CC9" w:rsidP="00013CC9"/>
    <w:p w14:paraId="78864930" w14:textId="77777777" w:rsidR="00223E89" w:rsidRDefault="00223E89" w:rsidP="00013CC9"/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515E3B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153D4CBB" w:rsidR="003B59A9" w:rsidRDefault="003B59A9" w:rsidP="00013CC9">
      <w:pPr>
        <w:tabs>
          <w:tab w:val="left" w:pos="1800"/>
        </w:tabs>
      </w:pPr>
      <w:r>
        <w:t>1.  Check-In--Everyone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7C0702F1" w14:textId="155EFC0B" w:rsidR="003B59A9" w:rsidRDefault="003B59A9" w:rsidP="00013CC9">
      <w:pPr>
        <w:tabs>
          <w:tab w:val="left" w:pos="1800"/>
        </w:tabs>
      </w:pPr>
      <w:r>
        <w:t xml:space="preserve">2.  </w:t>
      </w:r>
      <w:r w:rsidR="004368C2">
        <w:t>Trip updates</w:t>
      </w:r>
      <w:r w:rsidR="00294FB1">
        <w:t>.</w:t>
      </w:r>
    </w:p>
    <w:p w14:paraId="1FC9D62D" w14:textId="77777777" w:rsidR="004368C2" w:rsidRDefault="004368C2" w:rsidP="00013CC9">
      <w:pPr>
        <w:tabs>
          <w:tab w:val="left" w:pos="1800"/>
        </w:tabs>
      </w:pPr>
    </w:p>
    <w:p w14:paraId="51AE9FD8" w14:textId="7286998D" w:rsidR="003B59A9" w:rsidRDefault="003B59A9" w:rsidP="00013CC9">
      <w:pPr>
        <w:tabs>
          <w:tab w:val="left" w:pos="1800"/>
        </w:tabs>
      </w:pPr>
      <w:r>
        <w:t>3.</w:t>
      </w:r>
      <w:r w:rsidR="003C0568">
        <w:t xml:space="preserve">  </w:t>
      </w:r>
      <w:r w:rsidR="00294FB1">
        <w:t>Discussion of Community Ed. Workshop—</w:t>
      </w:r>
      <w:r w:rsidR="00515E3B">
        <w:t>Did we figure this out?</w:t>
      </w:r>
    </w:p>
    <w:p w14:paraId="54F7BD12" w14:textId="224DF013" w:rsidR="00716CCA" w:rsidRDefault="00716CCA" w:rsidP="00013CC9">
      <w:pPr>
        <w:tabs>
          <w:tab w:val="left" w:pos="1800"/>
        </w:tabs>
      </w:pPr>
    </w:p>
    <w:p w14:paraId="22FFD914" w14:textId="39C24D3C" w:rsidR="00716CCA" w:rsidRDefault="00716CCA" w:rsidP="00013CC9">
      <w:pPr>
        <w:tabs>
          <w:tab w:val="left" w:pos="1800"/>
        </w:tabs>
      </w:pPr>
      <w:r>
        <w:t xml:space="preserve">4.  </w:t>
      </w:r>
      <w:r w:rsidR="00515E3B">
        <w:t>Marketing for Ireland trip—what else do we need to do?</w:t>
      </w:r>
      <w:bookmarkStart w:id="0" w:name="_GoBack"/>
      <w:bookmarkEnd w:id="0"/>
    </w:p>
    <w:p w14:paraId="46AE271A" w14:textId="221EDCA6" w:rsidR="00294FB1" w:rsidRDefault="00294FB1" w:rsidP="00013CC9">
      <w:pPr>
        <w:tabs>
          <w:tab w:val="left" w:pos="1800"/>
        </w:tabs>
      </w:pPr>
    </w:p>
    <w:p w14:paraId="15039BBB" w14:textId="7FE460F9" w:rsidR="00294FB1" w:rsidRDefault="00294FB1" w:rsidP="00013CC9">
      <w:pPr>
        <w:tabs>
          <w:tab w:val="left" w:pos="1800"/>
        </w:tabs>
      </w:pPr>
      <w:r>
        <w:t>5.  Review of emergency procedure documents.</w:t>
      </w:r>
    </w:p>
    <w:p w14:paraId="6AACC069" w14:textId="13276D27" w:rsidR="007E4841" w:rsidRDefault="007E4841" w:rsidP="00013CC9">
      <w:pPr>
        <w:tabs>
          <w:tab w:val="left" w:pos="1800"/>
        </w:tabs>
      </w:pPr>
    </w:p>
    <w:p w14:paraId="3352ED5E" w14:textId="77777777" w:rsidR="003C0568" w:rsidRDefault="007E4841" w:rsidP="003C0568">
      <w:pPr>
        <w:tabs>
          <w:tab w:val="left" w:pos="1800"/>
        </w:tabs>
      </w:pPr>
      <w:r>
        <w:t xml:space="preserve">6.  </w:t>
      </w:r>
      <w:r w:rsidR="003C0568">
        <w:t>Anything else?</w:t>
      </w:r>
    </w:p>
    <w:p w14:paraId="6A931A60" w14:textId="46DF80E0" w:rsidR="007E4841" w:rsidRDefault="007E4841" w:rsidP="00013CC9">
      <w:pPr>
        <w:tabs>
          <w:tab w:val="left" w:pos="1800"/>
        </w:tabs>
      </w:pPr>
    </w:p>
    <w:p w14:paraId="1098C06D" w14:textId="4F1AD06A" w:rsidR="007E4841" w:rsidRDefault="007E4841" w:rsidP="00013CC9">
      <w:pPr>
        <w:tabs>
          <w:tab w:val="left" w:pos="1800"/>
        </w:tabs>
      </w:pPr>
    </w:p>
    <w:p w14:paraId="52BA62E6" w14:textId="0B879AFF" w:rsidR="007E4841" w:rsidRDefault="007E4841" w:rsidP="00013CC9">
      <w:pPr>
        <w:tabs>
          <w:tab w:val="left" w:pos="1800"/>
        </w:tabs>
      </w:pPr>
    </w:p>
    <w:p w14:paraId="47F08398" w14:textId="70F52E04" w:rsidR="003B59A9" w:rsidRDefault="003B59A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19087B"/>
    <w:rsid w:val="001C65D5"/>
    <w:rsid w:val="00223E89"/>
    <w:rsid w:val="00231D1B"/>
    <w:rsid w:val="00294FB1"/>
    <w:rsid w:val="002B64A2"/>
    <w:rsid w:val="00307590"/>
    <w:rsid w:val="003B59A9"/>
    <w:rsid w:val="003C0568"/>
    <w:rsid w:val="004368C2"/>
    <w:rsid w:val="004479F6"/>
    <w:rsid w:val="00515E3B"/>
    <w:rsid w:val="00601079"/>
    <w:rsid w:val="00633691"/>
    <w:rsid w:val="006B2E6A"/>
    <w:rsid w:val="00716CCA"/>
    <w:rsid w:val="00773A1B"/>
    <w:rsid w:val="007D6F59"/>
    <w:rsid w:val="007E4841"/>
    <w:rsid w:val="0085096A"/>
    <w:rsid w:val="009E1C43"/>
    <w:rsid w:val="00B44999"/>
    <w:rsid w:val="00B765F4"/>
    <w:rsid w:val="00C14783"/>
    <w:rsid w:val="00CA35B3"/>
    <w:rsid w:val="00E15E1F"/>
    <w:rsid w:val="00EC5FE1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2022-05-13T05:04:00Z</dcterms:created>
  <dcterms:modified xsi:type="dcterms:W3CDTF">2022-05-13T05:06:00Z</dcterms:modified>
</cp:coreProperties>
</file>